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0532A" w14:textId="38C474F2" w:rsidR="007D3B70" w:rsidRPr="002B03DD" w:rsidRDefault="00FB28BE" w:rsidP="002B03DD">
      <w:pPr>
        <w:pStyle w:val="Kop1"/>
        <w:rPr>
          <w:b/>
        </w:rPr>
      </w:pPr>
      <w:r w:rsidRPr="002B03DD">
        <w:rPr>
          <w:b/>
        </w:rPr>
        <w:t xml:space="preserve">Zoom: </w:t>
      </w:r>
      <w:r w:rsidR="00F52FCD" w:rsidRPr="002B03DD">
        <w:rPr>
          <w:b/>
        </w:rPr>
        <w:t>Handleiding voor cliënten</w:t>
      </w:r>
    </w:p>
    <w:p w14:paraId="63C744AC" w14:textId="33238447" w:rsidR="00733AB5" w:rsidRDefault="00733AB5" w:rsidP="00733AB5"/>
    <w:p w14:paraId="7EA63A6B" w14:textId="035F5B78" w:rsidR="0047323F" w:rsidRDefault="0047323F" w:rsidP="00733AB5">
      <w:r>
        <w:t>Deze instructie b</w:t>
      </w:r>
      <w:bookmarkStart w:id="0" w:name="_GoBack"/>
      <w:bookmarkEnd w:id="0"/>
      <w:r>
        <w:t>eschrijft hoe je Zoom kunt gebruiken wanneer je een uitnodigingslink hebt gekregen, bijvoorbeeld van je Visio behandelaar. Zoom is toegankelijk voor spraaksoftware op laptop en pc, smartphone of tablet.</w:t>
      </w:r>
    </w:p>
    <w:p w14:paraId="7C44C20A" w14:textId="458B27C3" w:rsidR="0047323F" w:rsidRDefault="0047323F" w:rsidP="00733AB5"/>
    <w:p w14:paraId="6DD2DC9A" w14:textId="6C6C2794" w:rsidR="00733AB5" w:rsidRDefault="00733AB5" w:rsidP="00733AB5">
      <w:r>
        <w:t xml:space="preserve">Voordat je Zoom gaat gebruiken: maak voor de beste internetverbinding </w:t>
      </w:r>
      <w:r w:rsidR="0047323F">
        <w:t xml:space="preserve">met PC of laptop </w:t>
      </w:r>
      <w:r>
        <w:t>bij voorkeur gebruik van een netwerkkabel</w:t>
      </w:r>
      <w:r w:rsidR="0047323F">
        <w:t>.</w:t>
      </w:r>
      <w:r>
        <w:t xml:space="preserve"> Gaat dat niet gebruik dan Wifi. </w:t>
      </w:r>
      <w:r w:rsidRPr="002121B8">
        <w:rPr>
          <w:b/>
        </w:rPr>
        <w:t>Let op:</w:t>
      </w:r>
      <w:r>
        <w:t xml:space="preserve"> </w:t>
      </w:r>
      <w:r w:rsidR="00FA4A8A">
        <w:t xml:space="preserve">Wil je </w:t>
      </w:r>
      <w:r>
        <w:t xml:space="preserve">Zoom gebruiken </w:t>
      </w:r>
      <w:r w:rsidR="00FA4A8A">
        <w:t xml:space="preserve">op je telefoon of tablet, gebruik dan bij voorkeur Wifi. Gebruik </w:t>
      </w:r>
      <w:r>
        <w:t xml:space="preserve">via Mobiel internet op je telefoon (of tablet) </w:t>
      </w:r>
      <w:r w:rsidR="00FA4A8A">
        <w:t xml:space="preserve">wordt met je bundel verrekend en kan in de kosten lopen. </w:t>
      </w:r>
    </w:p>
    <w:p w14:paraId="4D65FD86" w14:textId="77777777" w:rsidR="00733AB5" w:rsidRDefault="00733AB5" w:rsidP="00733AB5"/>
    <w:p w14:paraId="5A038BB0" w14:textId="2668062C" w:rsidR="004E51FC" w:rsidRPr="004E51FC" w:rsidRDefault="00F370B7" w:rsidP="004E51FC">
      <w:pPr>
        <w:pStyle w:val="Kop1"/>
      </w:pPr>
      <w:r>
        <w:t xml:space="preserve">Stap 1: </w:t>
      </w:r>
      <w:r w:rsidR="00152F32">
        <w:t>Installeren</w:t>
      </w:r>
      <w:r w:rsidR="00BE5C5D">
        <w:t xml:space="preserve"> (eenmalig)</w:t>
      </w:r>
    </w:p>
    <w:p w14:paraId="29931AC5" w14:textId="02E0CEF6" w:rsidR="00152F32" w:rsidRPr="00E61758" w:rsidRDefault="00152F32" w:rsidP="00F52FCD">
      <w:pPr>
        <w:pStyle w:val="Lijstalinea"/>
        <w:numPr>
          <w:ilvl w:val="0"/>
          <w:numId w:val="8"/>
        </w:numPr>
        <w:spacing w:after="160" w:line="259" w:lineRule="auto"/>
        <w:rPr>
          <w:rStyle w:val="Hyperlink"/>
          <w:color w:val="auto"/>
          <w:u w:val="none"/>
        </w:rPr>
      </w:pPr>
      <w:r w:rsidRPr="00E61758">
        <w:rPr>
          <w:b/>
        </w:rPr>
        <w:t>iPhone en iPad</w:t>
      </w:r>
      <w:r>
        <w:t xml:space="preserve">: </w:t>
      </w:r>
      <w:r w:rsidR="00E61758">
        <w:br/>
      </w:r>
      <w:r>
        <w:t>Installeer de app via deze link</w:t>
      </w:r>
      <w:r w:rsidR="00E61758">
        <w:t>:</w:t>
      </w:r>
      <w:r w:rsidR="00E61758">
        <w:br/>
      </w:r>
      <w:hyperlink r:id="rId11" w:history="1">
        <w:r w:rsidR="00F52FCD" w:rsidRPr="00431649">
          <w:rPr>
            <w:rStyle w:val="Hyperlink"/>
          </w:rPr>
          <w:t>https://apps.apple.com/nl/app/zoom-cloud-meetings/id546505307</w:t>
        </w:r>
      </w:hyperlink>
    </w:p>
    <w:p w14:paraId="01C24A62" w14:textId="77777777" w:rsidR="00E61758" w:rsidRDefault="00E61758" w:rsidP="00E61758">
      <w:pPr>
        <w:pStyle w:val="Lijstalinea"/>
        <w:spacing w:after="160" w:line="259" w:lineRule="auto"/>
      </w:pPr>
    </w:p>
    <w:p w14:paraId="00D925EA" w14:textId="0AA5EA6F" w:rsidR="00F52FCD" w:rsidRDefault="00F52FCD" w:rsidP="00F52FCD">
      <w:pPr>
        <w:pStyle w:val="Lijstalinea"/>
        <w:numPr>
          <w:ilvl w:val="0"/>
          <w:numId w:val="8"/>
        </w:numPr>
        <w:spacing w:after="160" w:line="259" w:lineRule="auto"/>
      </w:pPr>
      <w:r w:rsidRPr="00E61758">
        <w:rPr>
          <w:b/>
        </w:rPr>
        <w:t>Android</w:t>
      </w:r>
      <w:r w:rsidR="00152F32">
        <w:t>:</w:t>
      </w:r>
      <w:r>
        <w:t xml:space="preserve"> </w:t>
      </w:r>
      <w:r w:rsidR="00E61758">
        <w:br/>
        <w:t>Installeer de app via deze link:</w:t>
      </w:r>
      <w:r w:rsidR="00E61758">
        <w:br/>
      </w:r>
      <w:hyperlink r:id="rId12" w:history="1">
        <w:r w:rsidRPr="00431649">
          <w:rPr>
            <w:rStyle w:val="Hyperlink"/>
          </w:rPr>
          <w:t>https://play.google.com/store/apps/details?id=us.zoom.videomeetings&amp;hl=nl</w:t>
        </w:r>
      </w:hyperlink>
      <w:r w:rsidR="00152F32">
        <w:t xml:space="preserve"> </w:t>
      </w:r>
      <w:r w:rsidR="00152F32">
        <w:br/>
      </w:r>
    </w:p>
    <w:p w14:paraId="45631F58" w14:textId="0BBCE0AB" w:rsidR="00E61758" w:rsidRDefault="00E61758" w:rsidP="009570F3">
      <w:pPr>
        <w:pStyle w:val="Lijstalinea"/>
        <w:numPr>
          <w:ilvl w:val="0"/>
          <w:numId w:val="8"/>
        </w:numPr>
        <w:spacing w:after="160" w:line="259" w:lineRule="auto"/>
      </w:pPr>
      <w:r w:rsidRPr="00BE5C5D">
        <w:rPr>
          <w:b/>
        </w:rPr>
        <w:t>Windows en Mac</w:t>
      </w:r>
      <w:r>
        <w:t xml:space="preserve">: </w:t>
      </w:r>
      <w:r>
        <w:br/>
        <w:t>Installeer de software van Zoom (11mb) via de volgende link:</w:t>
      </w:r>
      <w:r w:rsidRPr="00AC1FC4">
        <w:t xml:space="preserve"> </w:t>
      </w:r>
      <w:hyperlink r:id="rId13" w:history="1">
        <w:r w:rsidRPr="00431649">
          <w:rPr>
            <w:rStyle w:val="Hyperlink"/>
          </w:rPr>
          <w:t>https://zoom.us/support/download</w:t>
        </w:r>
      </w:hyperlink>
      <w:r>
        <w:t xml:space="preserve"> </w:t>
      </w:r>
      <w:r>
        <w:br/>
      </w:r>
      <w:r w:rsidR="00F52FCD">
        <w:t>Klik onderin het scherm op uitvoere</w:t>
      </w:r>
      <w:r>
        <w:t>n om de installatie te starten.</w:t>
      </w:r>
      <w:r>
        <w:br/>
        <w:t>W</w:t>
      </w:r>
      <w:r w:rsidR="00F52FCD">
        <w:t xml:space="preserve">erk je met een </w:t>
      </w:r>
      <w:r w:rsidR="00F52FCD" w:rsidRPr="00BE5C5D">
        <w:rPr>
          <w:b/>
        </w:rPr>
        <w:t>schermlezer</w:t>
      </w:r>
      <w:r w:rsidR="00F52FCD">
        <w:t xml:space="preserve"> of </w:t>
      </w:r>
      <w:r w:rsidR="00F52FCD" w:rsidRPr="00BE5C5D">
        <w:rPr>
          <w:b/>
        </w:rPr>
        <w:t>vergroting</w:t>
      </w:r>
      <w:r w:rsidR="00F52FCD">
        <w:t xml:space="preserve"> </w:t>
      </w:r>
      <w:r w:rsidR="00152F32">
        <w:t>in</w:t>
      </w:r>
      <w:r w:rsidR="002B03DD">
        <w:t xml:space="preserve"> </w:t>
      </w:r>
      <w:proofErr w:type="spellStart"/>
      <w:r w:rsidR="002B03DD">
        <w:t>Edge</w:t>
      </w:r>
      <w:proofErr w:type="spellEnd"/>
      <w:r w:rsidR="002B03DD">
        <w:t xml:space="preserve"> of</w:t>
      </w:r>
      <w:r w:rsidR="00152F32">
        <w:t xml:space="preserve"> Internet Explorer, </w:t>
      </w:r>
      <w:r w:rsidR="00F52FCD">
        <w:t xml:space="preserve">kies dan voor Alt +N om meteen in </w:t>
      </w:r>
      <w:r>
        <w:t>de uitv</w:t>
      </w:r>
      <w:r w:rsidR="00152F32">
        <w:t>oer</w:t>
      </w:r>
      <w:r w:rsidR="00F52FCD">
        <w:t xml:space="preserve">balk </w:t>
      </w:r>
      <w:r w:rsidR="00152F32">
        <w:t xml:space="preserve">onderin </w:t>
      </w:r>
      <w:r w:rsidR="00F52FCD">
        <w:t>te komen. Kies vervolgens voor de optie “uitvoeren”</w:t>
      </w:r>
      <w:r w:rsidR="00BE5C5D">
        <w:t>, en doorloop de stappen.</w:t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 wp14:anchorId="5D87F3C4" wp14:editId="2F38C997">
            <wp:extent cx="5471795" cy="291322"/>
            <wp:effectExtent l="0" t="0" r="0" b="0"/>
            <wp:docPr id="11" name="Afbeelding 11" descr="Uitvoeringsbalk onderin Internet Exp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29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E61758">
        <w:t>Werk je met Chrome</w:t>
      </w:r>
      <w:r w:rsidR="002B03DD">
        <w:t xml:space="preserve"> of Firefox</w:t>
      </w:r>
      <w:r w:rsidRPr="00E61758">
        <w:t>, klik dan linksonder op Zoominstaller.exe</w:t>
      </w:r>
      <w:r w:rsidR="002A28FA">
        <w:t xml:space="preserve">. Werk je met een schermlezer of vergroting, </w:t>
      </w:r>
      <w:r w:rsidR="0047323F">
        <w:t>navi</w:t>
      </w:r>
      <w:r w:rsidR="002B03DD">
        <w:t>g</w:t>
      </w:r>
      <w:r w:rsidR="0047323F">
        <w:t>eer</w:t>
      </w:r>
      <w:r w:rsidR="002A28FA">
        <w:t xml:space="preserve"> dan </w:t>
      </w:r>
      <w:r w:rsidR="002B03DD">
        <w:t>met Shift</w:t>
      </w:r>
      <w:r w:rsidR="0047323F">
        <w:t xml:space="preserve"> </w:t>
      </w:r>
      <w:r w:rsidR="002A28FA">
        <w:t xml:space="preserve">F6 naar </w:t>
      </w:r>
      <w:r w:rsidR="0047323F">
        <w:t xml:space="preserve">het bestand </w:t>
      </w:r>
      <w:r w:rsidR="002A28FA">
        <w:t>Zoominstaller.exe en druk ENTER.</w:t>
      </w:r>
      <w:r w:rsidR="004E51FC">
        <w:br/>
      </w:r>
      <w:r>
        <w:rPr>
          <w:noProof/>
          <w:lang w:eastAsia="nl-NL"/>
        </w:rPr>
        <w:drawing>
          <wp:inline distT="0" distB="0" distL="0" distR="0" wp14:anchorId="0D33A323" wp14:editId="70B6A2B8">
            <wp:extent cx="1227289" cy="1152403"/>
            <wp:effectExtent l="0" t="0" r="0" b="0"/>
            <wp:docPr id="6" name="Afbeelding 6" descr="Installatiekniop voor Zoom in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6248" cy="116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4A7C0" w14:textId="5496BE62" w:rsidR="00E61758" w:rsidRDefault="00E61758" w:rsidP="00F52FCD"/>
    <w:p w14:paraId="069501C4" w14:textId="402A07D9" w:rsidR="005E6421" w:rsidRDefault="005E6421" w:rsidP="00A329C0">
      <w:pPr>
        <w:pStyle w:val="Lijstalinea"/>
        <w:numPr>
          <w:ilvl w:val="0"/>
          <w:numId w:val="8"/>
        </w:numPr>
        <w:spacing w:after="160" w:line="259" w:lineRule="auto"/>
      </w:pPr>
      <w:r>
        <w:t xml:space="preserve">Als Zoom vraagt om je naam in te vullen, vul deze </w:t>
      </w:r>
      <w:r w:rsidR="0047323F">
        <w:t xml:space="preserve">dan </w:t>
      </w:r>
      <w:r>
        <w:t>in en druk ENTER.</w:t>
      </w:r>
    </w:p>
    <w:p w14:paraId="0AD2C12F" w14:textId="477DED47" w:rsidR="00F52FCD" w:rsidRDefault="005E6421" w:rsidP="00F52FCD">
      <w:pPr>
        <w:pStyle w:val="Lijstalinea"/>
        <w:numPr>
          <w:ilvl w:val="0"/>
          <w:numId w:val="8"/>
        </w:numPr>
        <w:spacing w:after="160" w:line="259" w:lineRule="auto"/>
      </w:pPr>
      <w:r>
        <w:lastRenderedPageBreak/>
        <w:t>Sluit Zoom en v</w:t>
      </w:r>
      <w:r w:rsidR="004E51FC">
        <w:t>raag nu aan je behandelaar om je uit</w:t>
      </w:r>
      <w:r w:rsidR="00F52FCD">
        <w:t xml:space="preserve"> </w:t>
      </w:r>
      <w:r w:rsidR="004E51FC">
        <w:t>te nodigen met een link.</w:t>
      </w:r>
    </w:p>
    <w:p w14:paraId="538F9F35" w14:textId="463EDBFD" w:rsidR="006C6F9E" w:rsidRDefault="00F370B7" w:rsidP="006C6F9E">
      <w:pPr>
        <w:pStyle w:val="Kop1"/>
      </w:pPr>
      <w:r>
        <w:t xml:space="preserve">Stap 2: </w:t>
      </w:r>
      <w:r w:rsidR="006C6F9E">
        <w:t>Video gesprek starten</w:t>
      </w:r>
    </w:p>
    <w:p w14:paraId="4F4C9B9F" w14:textId="14DC60B4" w:rsidR="006C6F9E" w:rsidRDefault="006C6F9E" w:rsidP="006C6F9E">
      <w:pPr>
        <w:pStyle w:val="Lijstalinea"/>
        <w:numPr>
          <w:ilvl w:val="0"/>
          <w:numId w:val="8"/>
        </w:numPr>
        <w:spacing w:after="160" w:line="259" w:lineRule="auto"/>
      </w:pPr>
      <w:r>
        <w:t>Open de link die je van je behandelaar hebt gekregen. Zoom start.</w:t>
      </w:r>
    </w:p>
    <w:p w14:paraId="65769183" w14:textId="3B3B0034" w:rsidR="00C827AB" w:rsidRDefault="00C827AB" w:rsidP="006C6F9E">
      <w:pPr>
        <w:pStyle w:val="Lijstalinea"/>
        <w:numPr>
          <w:ilvl w:val="0"/>
          <w:numId w:val="8"/>
        </w:numPr>
        <w:spacing w:after="160" w:line="259" w:lineRule="auto"/>
      </w:pPr>
      <w:r>
        <w:t>Mogelijk moet je eerst een paar keer toestemming geven bijvoorbeeld voor het gebruik van de camera.</w:t>
      </w:r>
    </w:p>
    <w:p w14:paraId="5B39E6D6" w14:textId="7BF39F51" w:rsidR="006C6F9E" w:rsidRDefault="006C6F9E" w:rsidP="006C6F9E">
      <w:pPr>
        <w:pStyle w:val="Lijstalinea"/>
        <w:numPr>
          <w:ilvl w:val="0"/>
          <w:numId w:val="8"/>
        </w:numPr>
        <w:spacing w:after="160" w:line="259" w:lineRule="auto"/>
        <w:rPr>
          <w:lang w:val="en-GB"/>
        </w:rPr>
      </w:pPr>
      <w:proofErr w:type="spellStart"/>
      <w:r w:rsidRPr="006C6F9E">
        <w:rPr>
          <w:lang w:val="en-GB"/>
        </w:rPr>
        <w:t>Activeer</w:t>
      </w:r>
      <w:proofErr w:type="spellEnd"/>
      <w:r w:rsidRPr="006C6F9E">
        <w:rPr>
          <w:lang w:val="en-GB"/>
        </w:rPr>
        <w:t xml:space="preserve"> de knop Join with Video.</w:t>
      </w:r>
    </w:p>
    <w:p w14:paraId="5A66E677" w14:textId="4504980E" w:rsidR="006C6F9E" w:rsidRDefault="006C6F9E" w:rsidP="006C6F9E">
      <w:pPr>
        <w:pStyle w:val="Lijstalinea"/>
        <w:numPr>
          <w:ilvl w:val="0"/>
          <w:numId w:val="8"/>
        </w:numPr>
        <w:spacing w:after="160" w:line="259" w:lineRule="auto"/>
      </w:pPr>
      <w:r>
        <w:t xml:space="preserve">Activeer </w:t>
      </w:r>
      <w:r w:rsidR="005E6421">
        <w:t xml:space="preserve">de knop </w:t>
      </w:r>
      <w:proofErr w:type="spellStart"/>
      <w:r w:rsidR="005E6421">
        <w:t>Join</w:t>
      </w:r>
      <w:proofErr w:type="spellEnd"/>
      <w:r w:rsidR="005E6421">
        <w:t xml:space="preserve"> </w:t>
      </w:r>
      <w:proofErr w:type="spellStart"/>
      <w:r w:rsidR="005E6421">
        <w:t>with</w:t>
      </w:r>
      <w:proofErr w:type="spellEnd"/>
      <w:r w:rsidR="005E6421">
        <w:t xml:space="preserve"> Computer audio.</w:t>
      </w:r>
    </w:p>
    <w:p w14:paraId="5C4A3411" w14:textId="1F68261F" w:rsidR="005E6421" w:rsidRDefault="005E6421" w:rsidP="006C6F9E">
      <w:pPr>
        <w:pStyle w:val="Lijstalinea"/>
        <w:numPr>
          <w:ilvl w:val="0"/>
          <w:numId w:val="8"/>
        </w:numPr>
        <w:spacing w:after="160" w:line="259" w:lineRule="auto"/>
      </w:pPr>
      <w:r>
        <w:t>Na enige seconden heb je verbinding.</w:t>
      </w:r>
    </w:p>
    <w:p w14:paraId="41C90BCB" w14:textId="435B5F8C" w:rsidR="0047323F" w:rsidRDefault="0047323F" w:rsidP="0047323F">
      <w:pPr>
        <w:pStyle w:val="Kop1"/>
      </w:pPr>
      <w:r>
        <w:t>Meer weten? Bekijk de video’s</w:t>
      </w:r>
    </w:p>
    <w:p w14:paraId="70E5EBFC" w14:textId="7597E201" w:rsidR="0047323F" w:rsidRDefault="0047323F" w:rsidP="0047323F">
      <w:pPr>
        <w:spacing w:after="160" w:line="259" w:lineRule="auto"/>
      </w:pPr>
      <w:r>
        <w:t>De instructie voor laptop of pc ook op video te zien.</w:t>
      </w:r>
    </w:p>
    <w:p w14:paraId="55EC5145" w14:textId="3C96F49D" w:rsidR="0047323F" w:rsidRDefault="00204B40" w:rsidP="0047323F">
      <w:pPr>
        <w:spacing w:after="160" w:line="259" w:lineRule="auto"/>
      </w:pPr>
      <w:hyperlink r:id="rId16" w:history="1">
        <w:r w:rsidR="0047323F" w:rsidRPr="0047323F">
          <w:rPr>
            <w:rStyle w:val="Hyperlink"/>
          </w:rPr>
          <w:t>Bekijk de video Zoom installeren</w:t>
        </w:r>
      </w:hyperlink>
    </w:p>
    <w:p w14:paraId="1462D11F" w14:textId="52D9323A" w:rsidR="0047323F" w:rsidRDefault="00204B40" w:rsidP="0047323F">
      <w:pPr>
        <w:spacing w:after="160" w:line="259" w:lineRule="auto"/>
      </w:pPr>
      <w:hyperlink r:id="rId17" w:history="1">
        <w:r w:rsidR="0047323F" w:rsidRPr="0047323F">
          <w:rPr>
            <w:rStyle w:val="Hyperlink"/>
          </w:rPr>
          <w:t>Bekijk de video Zoom uitnodiging accepteren</w:t>
        </w:r>
      </w:hyperlink>
    </w:p>
    <w:p w14:paraId="04E06593" w14:textId="1F07A55B" w:rsidR="0047323F" w:rsidRDefault="0047323F" w:rsidP="0047323F">
      <w:pPr>
        <w:spacing w:after="160" w:line="259" w:lineRule="auto"/>
      </w:pPr>
    </w:p>
    <w:p w14:paraId="733FE447" w14:textId="3139B282" w:rsidR="00CD0672" w:rsidRDefault="00CD0672" w:rsidP="00821148"/>
    <w:p w14:paraId="0D81E452" w14:textId="4B20CF04" w:rsidR="00653EA0" w:rsidRDefault="00653EA0" w:rsidP="00821148"/>
    <w:sectPr w:rsidR="00653EA0" w:rsidSect="00F370B7">
      <w:headerReference w:type="default" r:id="rId18"/>
      <w:headerReference w:type="first" r:id="rId19"/>
      <w:pgSz w:w="11906" w:h="16838" w:code="9"/>
      <w:pgMar w:top="2835" w:right="2155" w:bottom="993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E6B2" w14:textId="77777777" w:rsidR="00457DF2" w:rsidRDefault="00457DF2" w:rsidP="008E0750">
      <w:pPr>
        <w:spacing w:line="240" w:lineRule="auto"/>
      </w:pPr>
      <w:r>
        <w:separator/>
      </w:r>
    </w:p>
  </w:endnote>
  <w:endnote w:type="continuationSeparator" w:id="0">
    <w:p w14:paraId="61E55B34" w14:textId="77777777" w:rsidR="00457DF2" w:rsidRDefault="00457DF2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7404" w14:textId="77777777" w:rsidR="00457DF2" w:rsidRDefault="00457DF2" w:rsidP="008E0750">
      <w:pPr>
        <w:spacing w:line="240" w:lineRule="auto"/>
      </w:pPr>
      <w:r>
        <w:separator/>
      </w:r>
    </w:p>
  </w:footnote>
  <w:footnote w:type="continuationSeparator" w:id="0">
    <w:p w14:paraId="35E1FC6E" w14:textId="77777777" w:rsidR="00457DF2" w:rsidRDefault="00457DF2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bmNextPage"/>
  <w:p w14:paraId="6C7AC879" w14:textId="77777777" w:rsidR="00164697" w:rsidRDefault="00164697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0AD2C51C" w:rsidR="00164697" w:rsidRDefault="0016469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0AD2C51C" w:rsidR="00164697" w:rsidRDefault="0016469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1"/>
  </w:p>
  <w:p w14:paraId="3D69A8E4" w14:textId="663D3865" w:rsidR="00164697" w:rsidRDefault="005033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7490CDDA" wp14:editId="03DBD4E3">
          <wp:simplePos x="0" y="0"/>
          <wp:positionH relativeFrom="column">
            <wp:posOffset>4793673</wp:posOffset>
          </wp:positionH>
          <wp:positionV relativeFrom="paragraph">
            <wp:posOffset>6927</wp:posOffset>
          </wp:positionV>
          <wp:extent cx="1793240" cy="607235"/>
          <wp:effectExtent l="0" t="0" r="0" b="2540"/>
          <wp:wrapNone/>
          <wp:docPr id="16" name="Picture 10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11211" w14:textId="06EDA770" w:rsidR="00164697" w:rsidRDefault="00164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A18B" w14:textId="77777777" w:rsidR="00164697" w:rsidRDefault="00495B62" w:rsidP="00545407">
    <w:pPr>
      <w:pStyle w:val="Koptekst"/>
    </w:pPr>
    <w:bookmarkStart w:id="2" w:name="Logo"/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17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40"/>
    <w:multiLevelType w:val="hybridMultilevel"/>
    <w:tmpl w:val="E0F22890"/>
    <w:lvl w:ilvl="0" w:tplc="C64E33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3B4B"/>
    <w:multiLevelType w:val="hybridMultilevel"/>
    <w:tmpl w:val="D90EA89E"/>
    <w:lvl w:ilvl="0" w:tplc="C1FC8B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6A5"/>
    <w:multiLevelType w:val="hybridMultilevel"/>
    <w:tmpl w:val="6972D778"/>
    <w:lvl w:ilvl="0" w:tplc="B3E271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11B7"/>
    <w:multiLevelType w:val="hybridMultilevel"/>
    <w:tmpl w:val="3AF075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56E9"/>
    <w:multiLevelType w:val="hybridMultilevel"/>
    <w:tmpl w:val="2F229C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1579B"/>
    <w:multiLevelType w:val="hybridMultilevel"/>
    <w:tmpl w:val="6232A8D2"/>
    <w:lvl w:ilvl="0" w:tplc="4288B5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17D37"/>
    <w:multiLevelType w:val="hybridMultilevel"/>
    <w:tmpl w:val="121E7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150FE"/>
    <w:multiLevelType w:val="hybridMultilevel"/>
    <w:tmpl w:val="79BE10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51725"/>
    <w:multiLevelType w:val="hybridMultilevel"/>
    <w:tmpl w:val="3D7AC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4DCD"/>
    <w:rsid w:val="00045387"/>
    <w:rsid w:val="00047134"/>
    <w:rsid w:val="000619B3"/>
    <w:rsid w:val="00070239"/>
    <w:rsid w:val="000910DB"/>
    <w:rsid w:val="00096D66"/>
    <w:rsid w:val="00096E1C"/>
    <w:rsid w:val="00097567"/>
    <w:rsid w:val="000A2897"/>
    <w:rsid w:val="000B2DE9"/>
    <w:rsid w:val="000C0F82"/>
    <w:rsid w:val="000E0611"/>
    <w:rsid w:val="00124469"/>
    <w:rsid w:val="001302B6"/>
    <w:rsid w:val="001425CD"/>
    <w:rsid w:val="00152F32"/>
    <w:rsid w:val="00155EEF"/>
    <w:rsid w:val="00164697"/>
    <w:rsid w:val="00177D30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2471E1"/>
    <w:rsid w:val="00260A50"/>
    <w:rsid w:val="0026676E"/>
    <w:rsid w:val="0028142A"/>
    <w:rsid w:val="00287E07"/>
    <w:rsid w:val="00295D12"/>
    <w:rsid w:val="002A28FA"/>
    <w:rsid w:val="002A4AA3"/>
    <w:rsid w:val="002B03DD"/>
    <w:rsid w:val="002D72AF"/>
    <w:rsid w:val="002F7B4F"/>
    <w:rsid w:val="003061D6"/>
    <w:rsid w:val="00323F8E"/>
    <w:rsid w:val="00365B24"/>
    <w:rsid w:val="00365E45"/>
    <w:rsid w:val="00370E08"/>
    <w:rsid w:val="00375BBE"/>
    <w:rsid w:val="00382A96"/>
    <w:rsid w:val="003853B6"/>
    <w:rsid w:val="00397439"/>
    <w:rsid w:val="003A3825"/>
    <w:rsid w:val="003D1CB8"/>
    <w:rsid w:val="003D3DA8"/>
    <w:rsid w:val="003D4FDA"/>
    <w:rsid w:val="003E76E5"/>
    <w:rsid w:val="0041032B"/>
    <w:rsid w:val="004212E5"/>
    <w:rsid w:val="004325FB"/>
    <w:rsid w:val="0043515A"/>
    <w:rsid w:val="00435C7A"/>
    <w:rsid w:val="00457DF2"/>
    <w:rsid w:val="0047323F"/>
    <w:rsid w:val="004737B6"/>
    <w:rsid w:val="004805E4"/>
    <w:rsid w:val="00490288"/>
    <w:rsid w:val="00495AA4"/>
    <w:rsid w:val="00495B62"/>
    <w:rsid w:val="004D03C1"/>
    <w:rsid w:val="004E51FC"/>
    <w:rsid w:val="005016C6"/>
    <w:rsid w:val="005033A2"/>
    <w:rsid w:val="0050538A"/>
    <w:rsid w:val="00515D1F"/>
    <w:rsid w:val="00545407"/>
    <w:rsid w:val="00563409"/>
    <w:rsid w:val="00565A26"/>
    <w:rsid w:val="00565EBB"/>
    <w:rsid w:val="00566BE3"/>
    <w:rsid w:val="00574CA9"/>
    <w:rsid w:val="00575DC8"/>
    <w:rsid w:val="005849C6"/>
    <w:rsid w:val="005947E7"/>
    <w:rsid w:val="00594B92"/>
    <w:rsid w:val="005973A0"/>
    <w:rsid w:val="005A220E"/>
    <w:rsid w:val="005A616E"/>
    <w:rsid w:val="005A73D1"/>
    <w:rsid w:val="005B7962"/>
    <w:rsid w:val="005C079B"/>
    <w:rsid w:val="005C5FA7"/>
    <w:rsid w:val="005E260B"/>
    <w:rsid w:val="005E60ED"/>
    <w:rsid w:val="005E6421"/>
    <w:rsid w:val="005E672D"/>
    <w:rsid w:val="005F3A2D"/>
    <w:rsid w:val="00606F53"/>
    <w:rsid w:val="00622BD0"/>
    <w:rsid w:val="00627056"/>
    <w:rsid w:val="00645FA6"/>
    <w:rsid w:val="0064609E"/>
    <w:rsid w:val="00650627"/>
    <w:rsid w:val="00653EA0"/>
    <w:rsid w:val="00663169"/>
    <w:rsid w:val="0068056F"/>
    <w:rsid w:val="00683926"/>
    <w:rsid w:val="0068561F"/>
    <w:rsid w:val="00692D9E"/>
    <w:rsid w:val="006964AB"/>
    <w:rsid w:val="006B428F"/>
    <w:rsid w:val="006C6DAE"/>
    <w:rsid w:val="006C6F9E"/>
    <w:rsid w:val="006F5C25"/>
    <w:rsid w:val="0070225C"/>
    <w:rsid w:val="00724971"/>
    <w:rsid w:val="00733AB5"/>
    <w:rsid w:val="007418A6"/>
    <w:rsid w:val="007506D6"/>
    <w:rsid w:val="00783779"/>
    <w:rsid w:val="007847F3"/>
    <w:rsid w:val="00784EC6"/>
    <w:rsid w:val="007B75D9"/>
    <w:rsid w:val="007D3B70"/>
    <w:rsid w:val="00805FA5"/>
    <w:rsid w:val="00821148"/>
    <w:rsid w:val="00831A04"/>
    <w:rsid w:val="0086367F"/>
    <w:rsid w:val="0086459F"/>
    <w:rsid w:val="008A3A38"/>
    <w:rsid w:val="008B2FA7"/>
    <w:rsid w:val="008C39FA"/>
    <w:rsid w:val="008D15B1"/>
    <w:rsid w:val="008E0750"/>
    <w:rsid w:val="008F58DA"/>
    <w:rsid w:val="00901606"/>
    <w:rsid w:val="00917174"/>
    <w:rsid w:val="009323E3"/>
    <w:rsid w:val="00936901"/>
    <w:rsid w:val="00946602"/>
    <w:rsid w:val="00970E09"/>
    <w:rsid w:val="00994FE6"/>
    <w:rsid w:val="009A1E33"/>
    <w:rsid w:val="009B4566"/>
    <w:rsid w:val="009C4DB1"/>
    <w:rsid w:val="009E4089"/>
    <w:rsid w:val="00A154F9"/>
    <w:rsid w:val="00A15A3E"/>
    <w:rsid w:val="00A2535E"/>
    <w:rsid w:val="00A44054"/>
    <w:rsid w:val="00A44E6C"/>
    <w:rsid w:val="00A61D30"/>
    <w:rsid w:val="00A81328"/>
    <w:rsid w:val="00A81A5F"/>
    <w:rsid w:val="00A82C13"/>
    <w:rsid w:val="00A92F28"/>
    <w:rsid w:val="00A94739"/>
    <w:rsid w:val="00A97AB5"/>
    <w:rsid w:val="00AB186A"/>
    <w:rsid w:val="00AC648F"/>
    <w:rsid w:val="00AD6B77"/>
    <w:rsid w:val="00B0534E"/>
    <w:rsid w:val="00B1721B"/>
    <w:rsid w:val="00B24007"/>
    <w:rsid w:val="00B278E3"/>
    <w:rsid w:val="00B46082"/>
    <w:rsid w:val="00B62985"/>
    <w:rsid w:val="00B86F8C"/>
    <w:rsid w:val="00B92779"/>
    <w:rsid w:val="00BC21F9"/>
    <w:rsid w:val="00BD12D0"/>
    <w:rsid w:val="00BD1A97"/>
    <w:rsid w:val="00BE5C5D"/>
    <w:rsid w:val="00C1738A"/>
    <w:rsid w:val="00C175CD"/>
    <w:rsid w:val="00C24A5C"/>
    <w:rsid w:val="00C30D83"/>
    <w:rsid w:val="00C3118C"/>
    <w:rsid w:val="00C53FE7"/>
    <w:rsid w:val="00C827AB"/>
    <w:rsid w:val="00C97646"/>
    <w:rsid w:val="00CB718F"/>
    <w:rsid w:val="00CC0EFF"/>
    <w:rsid w:val="00CD0672"/>
    <w:rsid w:val="00CD288C"/>
    <w:rsid w:val="00CD6538"/>
    <w:rsid w:val="00CF15E8"/>
    <w:rsid w:val="00CF6F92"/>
    <w:rsid w:val="00D21A97"/>
    <w:rsid w:val="00D24EF1"/>
    <w:rsid w:val="00D427BB"/>
    <w:rsid w:val="00D52696"/>
    <w:rsid w:val="00D61EFE"/>
    <w:rsid w:val="00D878F7"/>
    <w:rsid w:val="00D978D5"/>
    <w:rsid w:val="00DC0C9F"/>
    <w:rsid w:val="00DC391C"/>
    <w:rsid w:val="00DD15E8"/>
    <w:rsid w:val="00DD25CF"/>
    <w:rsid w:val="00DD45AD"/>
    <w:rsid w:val="00DE2FBE"/>
    <w:rsid w:val="00DF0545"/>
    <w:rsid w:val="00E2748A"/>
    <w:rsid w:val="00E61758"/>
    <w:rsid w:val="00E62C0B"/>
    <w:rsid w:val="00E72EEA"/>
    <w:rsid w:val="00E757C8"/>
    <w:rsid w:val="00E82F7E"/>
    <w:rsid w:val="00EA4BCF"/>
    <w:rsid w:val="00EA7584"/>
    <w:rsid w:val="00EB07CB"/>
    <w:rsid w:val="00EC356C"/>
    <w:rsid w:val="00EC6410"/>
    <w:rsid w:val="00ED0C49"/>
    <w:rsid w:val="00ED35AE"/>
    <w:rsid w:val="00ED669D"/>
    <w:rsid w:val="00ED7EDD"/>
    <w:rsid w:val="00EE7C65"/>
    <w:rsid w:val="00F04B32"/>
    <w:rsid w:val="00F11A8C"/>
    <w:rsid w:val="00F35EDB"/>
    <w:rsid w:val="00F370B7"/>
    <w:rsid w:val="00F41B89"/>
    <w:rsid w:val="00F41CEC"/>
    <w:rsid w:val="00F50144"/>
    <w:rsid w:val="00F52FCD"/>
    <w:rsid w:val="00F62835"/>
    <w:rsid w:val="00F6480D"/>
    <w:rsid w:val="00F66F3C"/>
    <w:rsid w:val="00F92A06"/>
    <w:rsid w:val="00FA4A8A"/>
    <w:rsid w:val="00FB28BE"/>
    <w:rsid w:val="00FB5E3F"/>
    <w:rsid w:val="00FB7965"/>
    <w:rsid w:val="00FC6D72"/>
    <w:rsid w:val="00FD1BF1"/>
    <w:rsid w:val="00FD7EA6"/>
    <w:rsid w:val="00FE18B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D0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support/downloa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lay.google.com/store/apps/details?id=us.zoom.videomeetings&amp;hl=nl" TargetMode="External"/><Relationship Id="rId17" Type="http://schemas.openxmlformats.org/officeDocument/2006/relationships/hyperlink" Target="https://youtu.be/IJXYcaGvsv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RcVOenEN4H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apple.com/nl/app/zoom-cloud-meetings/id546505307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3F22E7DD17E4C9A29054166A9ACCD" ma:contentTypeVersion="7" ma:contentTypeDescription="Een nieuw document maken." ma:contentTypeScope="" ma:versionID="1008df7fa28b84b2f5a987c684dee857">
  <xsd:schema xmlns:xsd="http://www.w3.org/2001/XMLSchema" xmlns:p="http://schemas.microsoft.com/office/2006/metadata/properties" xmlns:ns1="http://schemas.microsoft.com/sharepoint/v3" xmlns:ns2="d7da8fa5-155e-4681-b207-c1ae8a8de666" xmlns:ns3="9632014f-e6bf-4cfa-a70e-06f6918bc828" targetNamespace="http://schemas.microsoft.com/office/2006/metadata/properties" ma:root="true" ma:fieldsID="3ed17d6a2b500875f2d1fc7fd6e84dbe" ns1:_="" ns2:_="" ns3:_="">
    <xsd:import namespace="http://schemas.microsoft.com/sharepoint/v3"/>
    <xsd:import namespace="d7da8fa5-155e-4681-b207-c1ae8a8de666"/>
    <xsd:import namespace="9632014f-e6bf-4cfa-a70e-06f6918bc8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eroepsgroep" minOccurs="0"/>
                <xsd:element ref="ns2:Doelgroep" minOccurs="0"/>
                <xsd:element ref="ns3:SoortInformatie"/>
                <xsd:element ref="ns3:TagsFieldForKWizComTags2" minOccurs="0"/>
                <xsd:element ref="ns3:Externe_x0020_auteu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7da8fa5-155e-4681-b207-c1ae8a8de666" elementFormDefault="qualified">
    <xsd:import namespace="http://schemas.microsoft.com/office/2006/documentManagement/types"/>
    <xsd:element name="Beroepsgroep" ma:index="10" nillable="true" ma:displayName="Beroepsgroep" ma:description="Bepaal hier voor welke beroepsgroepen deze informatie relevant is." ma:internalName="Beroeps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viteitenbegeleiding"/>
                    <xsd:enumeration value="Ambulante onderwijskundige begeleiding"/>
                    <xsd:enumeration value="Ambulante begeleiding"/>
                    <xsd:enumeration value="Ergotherapie"/>
                    <xsd:enumeration value="Fysiotherapie"/>
                    <xsd:enumeration value="Gedragswetenschappers"/>
                    <xsd:enumeration value="Leerkracht basisonderwijs"/>
                    <xsd:enumeration value="Leerkracht voortgezet onderwijs"/>
                    <xsd:enumeration value="Maatschappelijk werk"/>
                    <xsd:enumeration value="Neuropsychologie"/>
                    <xsd:enumeration value="Ontwikkelingsbegeleiding"/>
                    <xsd:enumeration value="Vroegbegeleiding"/>
                    <xsd:enumeration value="Woonbegeleiding"/>
                  </xsd:restriction>
                </xsd:simpleType>
              </xsd:element>
            </xsd:sequence>
          </xsd:extension>
        </xsd:complexContent>
      </xsd:complexType>
    </xsd:element>
    <xsd:element name="Doelgroep" ma:index="11" nillable="true" ma:displayName="Doelgroep" ma:description="Bepaal hier op welke groep cliënten of leerlingen deze informatie van toepassing is." ma:internalName="Doel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ochtonen"/>
                    <xsd:enumeration value="Baby's"/>
                    <xsd:enumeration value="CVI"/>
                    <xsd:enumeration value="Jongeren"/>
                    <xsd:enumeration value="Jong volwassen"/>
                    <xsd:enumeration value="Kinderen"/>
                    <xsd:enumeration value="Kleuters"/>
                    <xsd:enumeration value="Niet aangeboren hersenletsel"/>
                    <xsd:enumeration value="Ouderen"/>
                    <xsd:enumeration value="Peuters"/>
                    <xsd:enumeration value="Visueel Auditief Beperkt"/>
                    <xsd:enumeration value="Visueel verstandelijk beperkt"/>
                    <xsd:enumeration value="Volwassene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632014f-e6bf-4cfa-a70e-06f6918bc828" elementFormDefault="qualified">
    <xsd:import namespace="http://schemas.microsoft.com/office/2006/documentManagement/types"/>
    <xsd:element name="SoortInformatie" ma:index="12" ma:displayName="Soort Informatie" ma:format="Dropdown" ma:internalName="SoortInformatie" ma:readOnly="false">
      <xsd:simpleType>
        <xsd:restriction base="dms:Choice">
          <xsd:enumeration value="Anders"/>
          <xsd:enumeration value="Checklist"/>
          <xsd:enumeration value="Congresverslag"/>
          <xsd:enumeration value="Ervaringen (casuïstiek)"/>
          <xsd:enumeration value="Lesmateriaal"/>
          <xsd:enumeration value="Nieuwsbrieven (van derden)"/>
          <xsd:enumeration value="Presentatie"/>
          <xsd:enumeration value="PR en communicatiedoeleinden"/>
          <xsd:enumeration value="Project"/>
          <xsd:enumeration value="Publicatie"/>
          <xsd:enumeration value="Scholingsdag"/>
          <xsd:enumeration value="Thema"/>
          <xsd:enumeration value="Werkwijze (methodiek)"/>
          <xsd:enumeration value="Wetenschappelijke publicatie"/>
          <xsd:enumeration value="Expertisegroep"/>
          <xsd:enumeration value="Handleiding online clientcontact"/>
        </xsd:restriction>
      </xsd:simpleType>
    </xsd:element>
    <xsd:element name="TagsFieldForKWizComTags2" ma:index="13" nillable="true" ma:displayName="Trefwoorden Expertiseplein" ma:internalName="TagsFieldForKWizComTags2">
      <xsd:simpleType>
        <xsd:restriction base="dms:Note"/>
      </xsd:simpleType>
    </xsd:element>
    <xsd:element name="Externe_x0020_auteur" ma:index="14" nillable="true" ma:displayName="Externe auteur" ma:internalName="Externe_x0020_auteu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groep xmlns="d7da8fa5-155e-4681-b207-c1ae8a8de666"/>
    <SoortInformatie xmlns="9632014f-e6bf-4cfa-a70e-06f6918bc828">Handleiding online clientcontact</SoortInformatie>
    <Beroepsgroep xmlns="d7da8fa5-155e-4681-b207-c1ae8a8de666"/>
    <TagsFieldForKWizComTags2 xmlns="9632014f-e6bf-4cfa-a70e-06f6918bc828" xsi:nil="true"/>
    <Externe_x0020_auteur xmlns="9632014f-e6bf-4cfa-a70e-06f6918bc82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B0C8-0056-47EE-B0C3-2588ECFE65AC}"/>
</file>

<file path=customXml/itemProps2.xml><?xml version="1.0" encoding="utf-8"?>
<ds:datastoreItem xmlns:ds="http://schemas.openxmlformats.org/officeDocument/2006/customXml" ds:itemID="{AEDAA91A-EAB8-4FE9-9A70-4AD916F14A1C}"/>
</file>

<file path=customXml/itemProps3.xml><?xml version="1.0" encoding="utf-8"?>
<ds:datastoreItem xmlns:ds="http://schemas.openxmlformats.org/officeDocument/2006/customXml" ds:itemID="{14F271A7-615C-44D8-A46D-3C8FFD8EA7BD}"/>
</file>

<file path=customXml/itemProps4.xml><?xml version="1.0" encoding="utf-8"?>
<ds:datastoreItem xmlns:ds="http://schemas.openxmlformats.org/officeDocument/2006/customXml" ds:itemID="{8AC7083F-6E59-4356-A996-C1CDB3F9F3C2}"/>
</file>

<file path=docProps/app.xml><?xml version="1.0" encoding="utf-8"?>
<Properties xmlns="http://schemas.openxmlformats.org/officeDocument/2006/extended-properties" xmlns:vt="http://schemas.openxmlformats.org/officeDocument/2006/docPropsVTypes">
  <Template>53C58591.dotm</Template>
  <TotalTime>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Vrij Model</vt:lpstr>
    </vt:vector>
  </TitlesOfParts>
  <Company>Koninklijke Visio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Zoom voor clienten 1.1</dc:title>
  <dc:creator>Marc Stovers</dc:creator>
  <cp:lastModifiedBy>Timon van Hasselt</cp:lastModifiedBy>
  <cp:revision>2</cp:revision>
  <dcterms:created xsi:type="dcterms:W3CDTF">2020-03-20T13:26:00Z</dcterms:created>
  <dcterms:modified xsi:type="dcterms:W3CDTF">2020-03-20T13:26:00Z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0x01010060A3F22E7DD17E4C9A29054166A9ACCD</vt:lpwstr>
  </property>
  <property fmtid="{D5CDD505-2E9C-101B-9397-08002B2CF9AE}" pid="11" name="Subthema">
    <vt:lpwstr/>
  </property>
  <property fmtid="{D5CDD505-2E9C-101B-9397-08002B2CF9AE}" pid="12" name="TranslationStateImportRequestingUser">
    <vt:lpwstr/>
  </property>
  <property fmtid="{D5CDD505-2E9C-101B-9397-08002B2CF9AE}" pid="13" name="n7d6b6d2f2f04adaadb9b2e78837a63e">
    <vt:lpwstr/>
  </property>
</Properties>
</file>